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A2" w:rsidRPr="00007F3E" w:rsidRDefault="00202AA2" w:rsidP="006256FC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附件</w:t>
      </w:r>
      <w:r w:rsidRPr="00007F3E">
        <w:rPr>
          <w:rFonts w:ascii="仿宋_GB2312" w:eastAsia="仿宋_GB2312"/>
          <w:b/>
          <w:spacing w:val="-4"/>
          <w:sz w:val="30"/>
          <w:szCs w:val="30"/>
        </w:rPr>
        <w:t>1</w:t>
      </w: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：</w:t>
      </w:r>
    </w:p>
    <w:p w:rsidR="00202AA2" w:rsidRPr="00007F3E" w:rsidRDefault="00202AA2" w:rsidP="006256FC">
      <w:pPr>
        <w:spacing w:after="240"/>
        <w:jc w:val="center"/>
        <w:rPr>
          <w:rFonts w:ascii="仿宋_GB2312" w:eastAsia="仿宋_GB2312"/>
          <w:b/>
          <w:spacing w:val="-4"/>
          <w:sz w:val="30"/>
          <w:szCs w:val="30"/>
        </w:rPr>
      </w:pPr>
      <w:r w:rsidRPr="00007F3E">
        <w:rPr>
          <w:rFonts w:ascii="仿宋_GB2312" w:eastAsia="仿宋_GB2312"/>
          <w:b/>
          <w:spacing w:val="-4"/>
          <w:sz w:val="30"/>
          <w:szCs w:val="30"/>
        </w:rPr>
        <w:t>201</w:t>
      </w:r>
      <w:r>
        <w:rPr>
          <w:rFonts w:ascii="仿宋_GB2312" w:eastAsia="仿宋_GB2312"/>
          <w:b/>
          <w:spacing w:val="-4"/>
          <w:sz w:val="30"/>
          <w:szCs w:val="30"/>
        </w:rPr>
        <w:t>4</w:t>
      </w: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年服装行业“产品销售收入”百强企业名单</w:t>
      </w:r>
    </w:p>
    <w:tbl>
      <w:tblPr>
        <w:tblW w:w="6522" w:type="dxa"/>
        <w:jc w:val="center"/>
        <w:tblInd w:w="93" w:type="dxa"/>
        <w:tblLook w:val="04A0"/>
      </w:tblPr>
      <w:tblGrid>
        <w:gridCol w:w="1135"/>
        <w:gridCol w:w="5387"/>
      </w:tblGrid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雅戈尔集团股份有限公司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海澜集团有限公司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红豆集团有限公司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杉杉控股有限公司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波司登股份有限公司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山东如意科技集团有限公司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太平鸟集团有限公司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即发集团有限公司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伟星集团有限公司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新郎希努尔集团股份有限公司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江苏东渡纺织集团有限公司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巴龙国际集团有限公司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浙江森马服饰股份有限公司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山东南山纺织服饰有限公司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青岛红领集团有限公司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迪尚集团有限公司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罗蒙集团股份有限公司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江苏虎豹集团有限公司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鲁泰纺织股份有限公司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雅鹿集团股份有限公司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万事利集团有限公司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鸭鸭股份公司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真维斯服饰（中国）有限公司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宁波狮丹努集团有限公司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太子龙控股集团有限公司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江苏澳洋纺织实业有限公司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报喜鸟集团有限公司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山东省标志服装股份有限公司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29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鑫缘茧丝绸集团股份有限公司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江苏华瑞国际实业集团有限公司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常州华利达服装集团有限公司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大杨集团有限责任公司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诸城市昊宝服饰有限公司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山东岱银纺织集团股份有限公司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法派集团有限公司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山东仙霞服装有限公司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山东桑莎制衣集团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石狮市大帝集团有限公司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39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际华三五零二职业装有限公司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浙江金三发集团有限公司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山东傲饰集团有限公司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欣贺股份有限公司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河南省雪鸟实业有限公司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深圳玛丝菲尔时装股份有限公司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九牧王股份有限公司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武汉红人实业集团股份有限公司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浙江神鹰集团有限公司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深圳影儿时尚集团有限公司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49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浙江巴贝领带有限公司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山东舒朗服装服饰股份有限公司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北京爱慕内衣有限公司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浙江乔治白服饰股份有限公司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宁波博洋服饰有限公司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宁波培罗成集团有限公司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步森集团有限公司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洛兹集团有限公司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地素时尚股份有限公司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耶莉娅集团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59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浙江华联集团有限公司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江苏亨威实业集团有限公司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江苏帝奥控股集团股份有限公司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虎都（中国）实业有限公司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江苏玉人服装有限公司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红黄蓝集团有限公司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浙江华城实业投资集团有限公司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浙江朗莎尔维迪制衣有限公司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湖南东方时装有限公司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东莞市搜于特服装股份有限公司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69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四川琪达实业集团有限公司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陕西伟志集团股份有限公司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朗姿股份有限公司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深圳华丝企业股份有限公司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安莉芳（上海）有限公司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富绅集团有限公司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宜禾股份有限公司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湖南省忘不了服饰有限公司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浙江达成凯悦纺织服装有限公司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国人西服有限公司</w:t>
            </w:r>
          </w:p>
        </w:tc>
      </w:tr>
      <w:tr w:rsidR="00202AA2" w:rsidRPr="00FC26A4" w:rsidTr="006256FC">
        <w:trPr>
          <w:trHeight w:val="40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79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北京雪莲集团有限公司</w:t>
            </w: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江苏三润服装集团股份有限公司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北京卓文时尚纺织股份有限公司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达利（中国）有限公司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爱伊美集团有限公司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郑州领秀服饰有限公司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安正时尚集团股份有限公司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黑牡丹集团进出口有限公司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汉帛（中国）有限公司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维格娜丝时装股份有限公司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89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北京威克多制衣中心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际华三五三六职业装有限公司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91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江苏三友集团股份有限公司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92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江苏华佳控股集团有限公司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93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深圳市兴泰季候风服饰有限公司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94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浙江敦奴联合实业股份有限公司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95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浙江加佳领带服装有限公司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96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苏州工业园区天源服装有限公司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97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湖南派意特服饰有限公司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98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际华三五三四制衣有限公司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99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郑州市娅丽达服饰有限公司</w:t>
            </w:r>
          </w:p>
        </w:tc>
      </w:tr>
      <w:tr w:rsidR="00202AA2" w:rsidRPr="00FC26A4" w:rsidTr="006256FC">
        <w:trPr>
          <w:trHeight w:val="375"/>
          <w:jc w:val="center"/>
        </w:trPr>
        <w:tc>
          <w:tcPr>
            <w:tcW w:w="1135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100 </w:t>
            </w:r>
          </w:p>
        </w:tc>
        <w:tc>
          <w:tcPr>
            <w:tcW w:w="5387" w:type="dxa"/>
            <w:noWrap/>
            <w:vAlign w:val="center"/>
            <w:hideMark/>
          </w:tcPr>
          <w:p w:rsidR="00202AA2" w:rsidRPr="00FC26A4" w:rsidRDefault="00202AA2" w:rsidP="00625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C26A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云南奥斯迪实业有限公司</w:t>
            </w:r>
          </w:p>
        </w:tc>
      </w:tr>
    </w:tbl>
    <w:p w:rsidR="00202AA2" w:rsidRPr="006256FC" w:rsidRDefault="00202AA2"/>
    <w:sectPr w:rsidR="00202AA2" w:rsidRPr="006256FC" w:rsidSect="00950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FC"/>
    <w:rsid w:val="00007F3E"/>
    <w:rsid w:val="00202AA2"/>
    <w:rsid w:val="006256FC"/>
    <w:rsid w:val="00950841"/>
    <w:rsid w:val="00F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FC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255</Words>
  <Characters>1455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1</cp:revision>
  <dcterms:created xsi:type="dcterms:W3CDTF">2015-07-16T07:41:00Z</dcterms:created>
  <dcterms:modified xsi:type="dcterms:W3CDTF">2015-07-16T07:42:00Z</dcterms:modified>
</cp:coreProperties>
</file>